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5F5DB3F" w:rsidR="00EB0036" w:rsidRPr="002A00C3" w:rsidRDefault="00B21D9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Partium Christian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3E8AEDF" w:rsidR="00EB0036" w:rsidRPr="002A00C3" w:rsidRDefault="00B21D9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ORADEA02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30D34DC" w14:textId="77777777" w:rsidR="00B21D95" w:rsidRPr="00B21D95" w:rsidRDefault="00B21D95" w:rsidP="00B21D95">
            <w:pPr>
              <w:spacing w:after="0" w:line="240" w:lineRule="auto"/>
              <w:jc w:val="center"/>
              <w:rPr>
                <w:rFonts w:ascii="Calibri" w:eastAsia="Times New Roman" w:hAnsi="Calibri" w:cs="Times New Roman"/>
                <w:color w:val="000000"/>
                <w:sz w:val="16"/>
                <w:szCs w:val="16"/>
                <w:lang w:val="en-GB" w:eastAsia="en-GB"/>
              </w:rPr>
            </w:pPr>
            <w:r w:rsidRPr="00B21D95">
              <w:rPr>
                <w:rFonts w:ascii="Calibri" w:eastAsia="Times New Roman" w:hAnsi="Calibri" w:cs="Times New Roman"/>
                <w:color w:val="000000"/>
                <w:sz w:val="16"/>
                <w:szCs w:val="16"/>
                <w:lang w:val="en-GB" w:eastAsia="en-GB"/>
              </w:rPr>
              <w:t>410209</w:t>
            </w:r>
          </w:p>
          <w:p w14:paraId="2CB18EE0" w14:textId="77777777" w:rsidR="00B21D95" w:rsidRPr="00B21D95" w:rsidRDefault="00B21D95" w:rsidP="00B21D95">
            <w:pPr>
              <w:spacing w:after="0" w:line="240" w:lineRule="auto"/>
              <w:jc w:val="center"/>
              <w:rPr>
                <w:rFonts w:ascii="Calibri" w:eastAsia="Times New Roman" w:hAnsi="Calibri" w:cs="Times New Roman"/>
                <w:color w:val="000000"/>
                <w:sz w:val="16"/>
                <w:szCs w:val="16"/>
                <w:lang w:val="en-GB" w:eastAsia="en-GB"/>
              </w:rPr>
            </w:pPr>
            <w:r w:rsidRPr="00B21D95">
              <w:rPr>
                <w:rFonts w:ascii="Calibri" w:eastAsia="Times New Roman" w:hAnsi="Calibri" w:cs="Times New Roman"/>
                <w:color w:val="000000"/>
                <w:sz w:val="16"/>
                <w:szCs w:val="16"/>
                <w:lang w:val="en-GB" w:eastAsia="en-GB"/>
              </w:rPr>
              <w:t>Oradea</w:t>
            </w:r>
          </w:p>
          <w:p w14:paraId="69DC9F7F" w14:textId="32C2EEA3" w:rsidR="00EB0036" w:rsidRPr="002A00C3" w:rsidRDefault="00B21D95" w:rsidP="00B21D95">
            <w:pPr>
              <w:spacing w:after="0" w:line="240" w:lineRule="auto"/>
              <w:jc w:val="center"/>
              <w:rPr>
                <w:rFonts w:ascii="Calibri" w:eastAsia="Times New Roman" w:hAnsi="Calibri" w:cs="Times New Roman"/>
                <w:color w:val="000000"/>
                <w:sz w:val="16"/>
                <w:szCs w:val="16"/>
                <w:lang w:val="en-GB" w:eastAsia="en-GB"/>
              </w:rPr>
            </w:pPr>
            <w:r w:rsidRPr="00B21D95">
              <w:rPr>
                <w:rFonts w:ascii="Calibri" w:eastAsia="Times New Roman" w:hAnsi="Calibri" w:cs="Times New Roman"/>
                <w:color w:val="000000"/>
                <w:sz w:val="16"/>
                <w:szCs w:val="16"/>
                <w:lang w:val="en-GB" w:eastAsia="en-GB"/>
              </w:rPr>
              <w:t>str. Primăriei, nr. 36</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B49A3BA" w:rsidR="00EB0036" w:rsidRPr="002A00C3" w:rsidRDefault="00B21D9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DF4A353" w:rsidR="00EB0036" w:rsidRPr="002A00C3" w:rsidRDefault="00B21D9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Timea Ardelean; </w:t>
            </w:r>
            <w:hyperlink r:id="rId12" w:history="1">
              <w:r w:rsidRPr="00C021BE">
                <w:rPr>
                  <w:rStyle w:val="Hyperlink"/>
                  <w:rFonts w:ascii="Calibri" w:eastAsia="Times New Roman" w:hAnsi="Calibri" w:cs="Times New Roman"/>
                  <w:sz w:val="16"/>
                  <w:szCs w:val="16"/>
                  <w:lang w:val="en-GB" w:eastAsia="en-GB"/>
                </w:rPr>
                <w:t>erasmus@gmail.com</w:t>
              </w:r>
            </w:hyperlink>
            <w:r>
              <w:rPr>
                <w:rFonts w:ascii="Calibri" w:eastAsia="Times New Roman" w:hAnsi="Calibri" w:cs="Times New Roman"/>
                <w:color w:val="000000"/>
                <w:sz w:val="16"/>
                <w:szCs w:val="16"/>
                <w:lang w:val="en-GB" w:eastAsia="en-GB"/>
              </w:rPr>
              <w:t>; +40259418252/111</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7A2F45">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B09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B09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B09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B09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B09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B09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B09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B09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F0250" w:rsidRPr="00595BAF" w14:paraId="24ABA534" w14:textId="77777777" w:rsidTr="00786494">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DCAB376" w14:textId="77777777" w:rsidR="00FF0250" w:rsidRPr="00474762" w:rsidRDefault="00FF0250" w:rsidP="0078649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4538F41" w14:textId="77777777" w:rsidR="00FF0250" w:rsidRPr="002A00C3" w:rsidRDefault="00FF0250" w:rsidP="007864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F0250" w:rsidRPr="002A00C3" w14:paraId="46987A78" w14:textId="77777777" w:rsidTr="0078649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7ED87A4" w14:textId="77777777" w:rsidR="00FF0250" w:rsidRPr="002A00C3" w:rsidRDefault="00FF0250" w:rsidP="007864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E7990EC" w14:textId="77777777" w:rsidR="00FF0250" w:rsidRPr="002A00C3" w:rsidRDefault="00FF0250" w:rsidP="007864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8B96841" w14:textId="77777777" w:rsidR="00FF0250" w:rsidRPr="002A00C3" w:rsidRDefault="00FF0250" w:rsidP="007864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BE15A22" w14:textId="77777777" w:rsidR="00FF0250" w:rsidRPr="002A00C3" w:rsidRDefault="00FF0250" w:rsidP="007864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F4B9FFE" w14:textId="77777777" w:rsidR="00FF0250" w:rsidRPr="002A00C3" w:rsidRDefault="00FF0250" w:rsidP="007864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345C4B8" w14:textId="77777777" w:rsidR="00FF0250" w:rsidRPr="002A00C3" w:rsidRDefault="00FF0250" w:rsidP="007864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F0250" w:rsidRPr="002A00C3" w14:paraId="2060AD98" w14:textId="77777777" w:rsidTr="0078649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9F2D33" w14:textId="77777777" w:rsidR="00FF0250" w:rsidRPr="002A00C3" w:rsidRDefault="00FF0250" w:rsidP="007864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F95F50B" w14:textId="77777777" w:rsidR="00FF0250" w:rsidRPr="00784E7F" w:rsidRDefault="00FF0250" w:rsidP="0078649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6E64F9C" w14:textId="77777777" w:rsidR="00FF0250" w:rsidRPr="002A00C3" w:rsidRDefault="00FF0250" w:rsidP="00786494">
            <w:pPr>
              <w:spacing w:after="0" w:line="240" w:lineRule="auto"/>
              <w:jc w:val="center"/>
              <w:rPr>
                <w:rFonts w:ascii="Calibri" w:eastAsia="Times New Roman" w:hAnsi="Calibri" w:cs="Times New Roman"/>
                <w:color w:val="000000"/>
                <w:sz w:val="16"/>
                <w:szCs w:val="16"/>
                <w:lang w:val="en-GB" w:eastAsia="en-GB"/>
              </w:rPr>
            </w:pPr>
          </w:p>
          <w:p w14:paraId="4C88D861" w14:textId="77777777" w:rsidR="00FF0250" w:rsidRPr="002A00C3" w:rsidRDefault="00FF0250" w:rsidP="0078649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8E1F0BB" w14:textId="77777777" w:rsidR="00FF0250" w:rsidRPr="002A00C3" w:rsidRDefault="00FF0250" w:rsidP="007864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DD1A90" w14:textId="77777777" w:rsidR="00FF0250" w:rsidRPr="002A00C3" w:rsidRDefault="00FF0250" w:rsidP="0078649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350DDFB" w14:textId="77777777" w:rsidR="00FF0250" w:rsidRPr="002A00C3" w:rsidRDefault="00FF0250" w:rsidP="00786494">
            <w:pPr>
              <w:spacing w:after="0" w:line="240" w:lineRule="auto"/>
              <w:jc w:val="center"/>
              <w:rPr>
                <w:rFonts w:ascii="Calibri" w:eastAsia="Times New Roman" w:hAnsi="Calibri" w:cs="Times New Roman"/>
                <w:b/>
                <w:bCs/>
                <w:color w:val="000000"/>
                <w:sz w:val="16"/>
                <w:szCs w:val="16"/>
                <w:lang w:val="en-GB" w:eastAsia="en-GB"/>
              </w:rPr>
            </w:pPr>
          </w:p>
        </w:tc>
      </w:tr>
      <w:tr w:rsidR="00FF0250" w:rsidRPr="00595BAF" w14:paraId="235806B5" w14:textId="77777777" w:rsidTr="0078649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7F057AB" w14:textId="77777777" w:rsidR="00FF0250" w:rsidRPr="002A00C3" w:rsidRDefault="00FF0250" w:rsidP="007864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A5FFE7C" w14:textId="77777777" w:rsidR="00FF0250" w:rsidRPr="002A00C3" w:rsidRDefault="00FF0250" w:rsidP="0078649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FB299D6" w14:textId="77777777" w:rsidR="00FF0250" w:rsidRPr="002A00C3" w:rsidRDefault="00FF0250" w:rsidP="0078649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1C488D3" w14:textId="77777777" w:rsidR="00FF0250" w:rsidRPr="002A00C3" w:rsidRDefault="00FF0250" w:rsidP="0078649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BC1D7A6" w14:textId="77777777" w:rsidR="00FF0250" w:rsidRPr="002A00C3" w:rsidRDefault="00FF0250" w:rsidP="0078649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67AE2B5" w14:textId="77777777" w:rsidR="00FF0250" w:rsidRPr="002A00C3" w:rsidRDefault="00FF0250" w:rsidP="00786494">
            <w:pPr>
              <w:spacing w:after="0" w:line="240" w:lineRule="auto"/>
              <w:jc w:val="center"/>
              <w:rPr>
                <w:rFonts w:ascii="Calibri" w:eastAsia="Times New Roman" w:hAnsi="Calibri" w:cs="Times New Roman"/>
                <w:b/>
                <w:bCs/>
                <w:color w:val="000000"/>
                <w:sz w:val="16"/>
                <w:szCs w:val="16"/>
                <w:lang w:val="en-GB" w:eastAsia="en-GB"/>
              </w:rPr>
            </w:pPr>
          </w:p>
        </w:tc>
      </w:tr>
      <w:tr w:rsidR="00FF0250" w:rsidRPr="00595BAF" w14:paraId="18349039" w14:textId="77777777" w:rsidTr="0078649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3061624" w14:textId="77777777" w:rsidR="00FF0250" w:rsidRPr="002A00C3" w:rsidRDefault="00FF0250" w:rsidP="007864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B8C0207" w14:textId="77777777" w:rsidR="00FF0250" w:rsidRPr="002A00C3" w:rsidRDefault="00FF0250" w:rsidP="0078649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5367AB2" w14:textId="77777777" w:rsidR="00FF0250" w:rsidRPr="002A00C3" w:rsidRDefault="00FF0250" w:rsidP="0078649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60DD953" w14:textId="77777777" w:rsidR="00FF0250" w:rsidRPr="002A00C3" w:rsidRDefault="00FF0250" w:rsidP="0078649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C573D1E" w14:textId="77777777" w:rsidR="00FF0250" w:rsidRPr="002A00C3" w:rsidRDefault="00FF0250" w:rsidP="0078649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9D05409" w14:textId="77777777" w:rsidR="00FF0250" w:rsidRPr="002A00C3" w:rsidRDefault="00FF0250" w:rsidP="00786494">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0228F428" w14:textId="77777777" w:rsidR="00FF0250" w:rsidRDefault="00FF0250" w:rsidP="00EC1AC5">
      <w:pPr>
        <w:spacing w:after="0"/>
        <w:jc w:val="center"/>
        <w:rPr>
          <w:b/>
          <w:lang w:val="en-GB"/>
        </w:rPr>
      </w:pPr>
    </w:p>
    <w:p w14:paraId="782B64B1" w14:textId="77777777" w:rsidR="00FF0250" w:rsidRDefault="00FF0250" w:rsidP="00EC1AC5">
      <w:pPr>
        <w:spacing w:after="0"/>
        <w:jc w:val="center"/>
        <w:rPr>
          <w:b/>
          <w:lang w:val="en-GB"/>
        </w:rPr>
      </w:pPr>
    </w:p>
    <w:p w14:paraId="33C2C30E" w14:textId="77777777" w:rsidR="00FF0250" w:rsidRDefault="00FF0250" w:rsidP="00EC1AC5">
      <w:pPr>
        <w:spacing w:after="0"/>
        <w:jc w:val="center"/>
        <w:rPr>
          <w:b/>
          <w:lang w:val="en-GB"/>
        </w:rPr>
      </w:pPr>
    </w:p>
    <w:p w14:paraId="51C1B817" w14:textId="77777777" w:rsidR="00FF0250" w:rsidRDefault="00FF0250" w:rsidP="00EC1AC5">
      <w:pPr>
        <w:spacing w:after="0"/>
        <w:jc w:val="center"/>
        <w:rPr>
          <w:b/>
          <w:lang w:val="en-GB"/>
        </w:rPr>
      </w:pPr>
    </w:p>
    <w:p w14:paraId="0FC0398D" w14:textId="77777777" w:rsidR="00FF0250" w:rsidRDefault="00FF0250" w:rsidP="00EC1AC5">
      <w:pPr>
        <w:spacing w:after="0"/>
        <w:jc w:val="center"/>
        <w:rPr>
          <w:b/>
          <w:lang w:val="en-GB"/>
        </w:rPr>
      </w:pPr>
    </w:p>
    <w:p w14:paraId="5C6C9EFA" w14:textId="77777777" w:rsidR="00FF0250" w:rsidRDefault="00FF0250" w:rsidP="00EC1AC5">
      <w:pPr>
        <w:spacing w:after="0"/>
        <w:jc w:val="center"/>
        <w:rPr>
          <w:b/>
          <w:lang w:val="en-GB"/>
        </w:rPr>
      </w:pPr>
    </w:p>
    <w:p w14:paraId="4E1BC4F8" w14:textId="77777777" w:rsidR="00FF0250" w:rsidRDefault="00FF0250" w:rsidP="00EC1AC5">
      <w:pPr>
        <w:spacing w:after="0"/>
        <w:jc w:val="center"/>
        <w:rPr>
          <w:b/>
          <w:lang w:val="en-GB"/>
        </w:rPr>
      </w:pPr>
    </w:p>
    <w:p w14:paraId="1A604A5E" w14:textId="77777777" w:rsidR="00FF0250" w:rsidRDefault="00FF0250" w:rsidP="00EC1AC5">
      <w:pPr>
        <w:spacing w:after="0"/>
        <w:jc w:val="center"/>
        <w:rPr>
          <w:b/>
          <w:lang w:val="en-GB"/>
        </w:rPr>
      </w:pPr>
    </w:p>
    <w:p w14:paraId="7B11BDAE" w14:textId="77777777" w:rsidR="00FF0250" w:rsidRDefault="00FF0250" w:rsidP="00EC1AC5">
      <w:pPr>
        <w:spacing w:after="0"/>
        <w:jc w:val="center"/>
        <w:rPr>
          <w:b/>
          <w:lang w:val="en-GB"/>
        </w:rPr>
      </w:pPr>
    </w:p>
    <w:p w14:paraId="72A6ABA0" w14:textId="77777777" w:rsidR="00FF0250" w:rsidRDefault="00FF0250" w:rsidP="00EC1AC5">
      <w:pPr>
        <w:spacing w:after="0"/>
        <w:jc w:val="center"/>
        <w:rPr>
          <w:b/>
          <w:lang w:val="en-GB"/>
        </w:rPr>
      </w:pPr>
    </w:p>
    <w:p w14:paraId="7F131D38" w14:textId="77777777" w:rsidR="00FF0250" w:rsidRDefault="00FF0250" w:rsidP="00EC1AC5">
      <w:pPr>
        <w:spacing w:after="0"/>
        <w:jc w:val="center"/>
        <w:rPr>
          <w:b/>
          <w:lang w:val="en-GB"/>
        </w:rPr>
      </w:pPr>
    </w:p>
    <w:p w14:paraId="1B54F68A" w14:textId="77777777" w:rsidR="00FF0250" w:rsidRDefault="00FF0250" w:rsidP="00EC1AC5">
      <w:pPr>
        <w:spacing w:after="0"/>
        <w:jc w:val="center"/>
        <w:rPr>
          <w:b/>
          <w:lang w:val="en-GB"/>
        </w:rPr>
      </w:pPr>
    </w:p>
    <w:p w14:paraId="2582D617" w14:textId="77777777" w:rsidR="00FF0250" w:rsidRDefault="00FF0250" w:rsidP="00EC1AC5">
      <w:pPr>
        <w:spacing w:after="0"/>
        <w:jc w:val="center"/>
        <w:rPr>
          <w:b/>
          <w:lang w:val="en-GB"/>
        </w:rPr>
      </w:pPr>
    </w:p>
    <w:p w14:paraId="275BEE8C" w14:textId="77777777" w:rsidR="00FF0250" w:rsidRDefault="00FF0250" w:rsidP="00EC1AC5">
      <w:pPr>
        <w:spacing w:after="0"/>
        <w:jc w:val="center"/>
        <w:rPr>
          <w:b/>
          <w:lang w:val="en-GB"/>
        </w:rPr>
      </w:pPr>
    </w:p>
    <w:p w14:paraId="0CDB4190" w14:textId="77777777" w:rsidR="00FF0250" w:rsidRDefault="00FF0250" w:rsidP="00EC1AC5">
      <w:pPr>
        <w:spacing w:after="0"/>
        <w:jc w:val="center"/>
        <w:rPr>
          <w:b/>
          <w:lang w:val="en-GB"/>
        </w:rPr>
      </w:pPr>
    </w:p>
    <w:p w14:paraId="526ED67A" w14:textId="77777777" w:rsidR="00FF0250" w:rsidRDefault="00FF0250" w:rsidP="00EC1AC5">
      <w:pPr>
        <w:spacing w:after="0"/>
        <w:jc w:val="center"/>
        <w:rPr>
          <w:b/>
          <w:lang w:val="en-GB"/>
        </w:rPr>
      </w:pPr>
    </w:p>
    <w:p w14:paraId="0126E3C3" w14:textId="77777777" w:rsidR="00FF0250" w:rsidRDefault="00FF0250" w:rsidP="00EC1AC5">
      <w:pPr>
        <w:spacing w:after="0"/>
        <w:jc w:val="center"/>
        <w:rPr>
          <w:b/>
          <w:lang w:val="en-GB"/>
        </w:rPr>
      </w:pPr>
    </w:p>
    <w:p w14:paraId="1FDE5B89" w14:textId="77777777" w:rsidR="00FF0250" w:rsidRDefault="00FF0250" w:rsidP="007A2F45">
      <w:pPr>
        <w:spacing w:after="0"/>
        <w:rPr>
          <w:b/>
          <w:lang w:val="en-GB"/>
        </w:rPr>
      </w:pPr>
      <w:bookmarkStart w:id="0" w:name="_GoBack"/>
      <w:bookmarkEnd w:id="0"/>
    </w:p>
    <w:p w14:paraId="306A6931" w14:textId="77777777" w:rsidR="00FF0250" w:rsidRDefault="00FF0250" w:rsidP="00EC1AC5">
      <w:pPr>
        <w:spacing w:after="0"/>
        <w:jc w:val="center"/>
        <w:rPr>
          <w:b/>
          <w:lang w:val="en-GB"/>
        </w:rPr>
      </w:pPr>
    </w:p>
    <w:p w14:paraId="7D524F25" w14:textId="77777777" w:rsidR="00FF0250" w:rsidRDefault="00FF0250"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226C5" w14:textId="77777777" w:rsidR="009B0977" w:rsidRDefault="009B0977" w:rsidP="00261299">
      <w:pPr>
        <w:spacing w:after="0" w:line="240" w:lineRule="auto"/>
      </w:pPr>
      <w:r>
        <w:separator/>
      </w:r>
    </w:p>
  </w:endnote>
  <w:endnote w:type="continuationSeparator" w:id="0">
    <w:p w14:paraId="04A6379B" w14:textId="77777777" w:rsidR="009B0977" w:rsidRDefault="009B097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338DA1F7" w14:textId="77777777" w:rsidR="00FF0250" w:rsidRPr="00114066" w:rsidRDefault="00FF0250" w:rsidP="00FF025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B8B509A" w14:textId="77777777" w:rsidR="00FF0250" w:rsidRPr="00114066" w:rsidRDefault="00FF0250" w:rsidP="00FF025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A2F45">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D1765" w14:textId="77777777" w:rsidR="009B0977" w:rsidRDefault="009B0977" w:rsidP="00261299">
      <w:pPr>
        <w:spacing w:after="0" w:line="240" w:lineRule="auto"/>
      </w:pPr>
      <w:r>
        <w:separator/>
      </w:r>
    </w:p>
  </w:footnote>
  <w:footnote w:type="continuationSeparator" w:id="0">
    <w:p w14:paraId="34A99627" w14:textId="77777777" w:rsidR="009B0977" w:rsidRDefault="009B097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EA31DA3" w:rsidR="00774BD5" w:rsidRPr="00945287" w:rsidRDefault="007A2F4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F15299">
                            <w:rPr>
                              <w:rFonts w:ascii="Verdana" w:hAnsi="Verdana"/>
                              <w:b/>
                              <w:i/>
                              <w:color w:val="003CB4"/>
                              <w:sz w:val="16"/>
                              <w:szCs w:val="16"/>
                              <w:lang w:val="en-GB"/>
                            </w:rPr>
                            <w:t>2</w:t>
                          </w:r>
                          <w:r>
                            <w:rPr>
                              <w:rFonts w:ascii="Verdana" w:hAnsi="Verdana"/>
                              <w:b/>
                              <w:i/>
                              <w:color w:val="003CB4"/>
                              <w:sz w:val="16"/>
                              <w:szCs w:val="16"/>
                              <w:lang w:val="en-GB"/>
                            </w:rPr>
                            <w:t>3/2024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EA31DA3" w:rsidR="00774BD5" w:rsidRPr="00945287" w:rsidRDefault="007A2F4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F15299">
                      <w:rPr>
                        <w:rFonts w:ascii="Verdana" w:hAnsi="Verdana"/>
                        <w:b/>
                        <w:i/>
                        <w:color w:val="003CB4"/>
                        <w:sz w:val="16"/>
                        <w:szCs w:val="16"/>
                        <w:lang w:val="en-GB"/>
                      </w:rPr>
                      <w:t>2</w:t>
                    </w:r>
                    <w:r>
                      <w:rPr>
                        <w:rFonts w:ascii="Verdana" w:hAnsi="Verdana"/>
                        <w:b/>
                        <w:i/>
                        <w:color w:val="003CB4"/>
                        <w:sz w:val="16"/>
                        <w:szCs w:val="16"/>
                        <w:lang w:val="en-GB"/>
                      </w:rPr>
                      <w:t>3/2024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5C80"/>
    <w:rsid w:val="00172572"/>
    <w:rsid w:val="0017365A"/>
    <w:rsid w:val="00173B3B"/>
    <w:rsid w:val="001741C6"/>
    <w:rsid w:val="001828BD"/>
    <w:rsid w:val="00182B1F"/>
    <w:rsid w:val="001835F3"/>
    <w:rsid w:val="00194EE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1798"/>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295C"/>
    <w:rsid w:val="00335274"/>
    <w:rsid w:val="003378A2"/>
    <w:rsid w:val="00340ED6"/>
    <w:rsid w:val="003416BC"/>
    <w:rsid w:val="00341C40"/>
    <w:rsid w:val="0034461D"/>
    <w:rsid w:val="003558C9"/>
    <w:rsid w:val="00356AC4"/>
    <w:rsid w:val="00357189"/>
    <w:rsid w:val="00361230"/>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52B8"/>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0939"/>
    <w:rsid w:val="00784E7F"/>
    <w:rsid w:val="00793923"/>
    <w:rsid w:val="00794B63"/>
    <w:rsid w:val="00797221"/>
    <w:rsid w:val="007A2F45"/>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0977"/>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511"/>
    <w:rsid w:val="00B21D95"/>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4E9"/>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69FD"/>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5299"/>
    <w:rsid w:val="00F163D3"/>
    <w:rsid w:val="00F234F7"/>
    <w:rsid w:val="00F279EE"/>
    <w:rsid w:val="00F300CD"/>
    <w:rsid w:val="00F314D1"/>
    <w:rsid w:val="00F32D58"/>
    <w:rsid w:val="00F34FB1"/>
    <w:rsid w:val="00F356BF"/>
    <w:rsid w:val="00F470F7"/>
    <w:rsid w:val="00F4731F"/>
    <w:rsid w:val="00F47590"/>
    <w:rsid w:val="00F47D00"/>
    <w:rsid w:val="00F56DB6"/>
    <w:rsid w:val="00F57E84"/>
    <w:rsid w:val="00F60EB0"/>
    <w:rsid w:val="00F77724"/>
    <w:rsid w:val="00F81807"/>
    <w:rsid w:val="00F838CE"/>
    <w:rsid w:val="00F84F0B"/>
    <w:rsid w:val="00F866F6"/>
    <w:rsid w:val="00F87F65"/>
    <w:rsid w:val="00F90B65"/>
    <w:rsid w:val="00F91953"/>
    <w:rsid w:val="00F97F6E"/>
    <w:rsid w:val="00FA24C0"/>
    <w:rsid w:val="00FA2B9C"/>
    <w:rsid w:val="00FA3E94"/>
    <w:rsid w:val="00FA4D73"/>
    <w:rsid w:val="00FB2A12"/>
    <w:rsid w:val="00FB49EE"/>
    <w:rsid w:val="00FB56FF"/>
    <w:rsid w:val="00FD51D2"/>
    <w:rsid w:val="00FE5907"/>
    <w:rsid w:val="00FF0250"/>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F0250"/>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F0250"/>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51AC0D7D-6389-48D0-816E-0B0E19F5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884</Words>
  <Characters>6103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cp:lastModifiedBy>
  <cp:revision>2</cp:revision>
  <cp:lastPrinted>2015-04-10T09:51:00Z</cp:lastPrinted>
  <dcterms:created xsi:type="dcterms:W3CDTF">2023-05-18T13:43:00Z</dcterms:created>
  <dcterms:modified xsi:type="dcterms:W3CDTF">2023-05-18T13:43:00Z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